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89"/>
        <w:gridCol w:w="5189"/>
      </w:tblGrid>
      <w:tr w:rsidR="00984A5F" w:rsidRPr="002B16AD">
        <w:trPr>
          <w:cantSplit/>
        </w:trPr>
        <w:tc>
          <w:tcPr>
            <w:tcW w:w="5189" w:type="dxa"/>
          </w:tcPr>
          <w:p w:rsidR="00984A5F" w:rsidRDefault="00984A5F">
            <w:pPr>
              <w:pStyle w:val="Titre2"/>
            </w:pPr>
            <w:bookmarkStart w:id="0" w:name="_GoBack"/>
            <w:bookmarkEnd w:id="0"/>
            <w:proofErr w:type="spellStart"/>
            <w:proofErr w:type="gramStart"/>
            <w:r>
              <w:t>Atletiekclub</w:t>
            </w:r>
            <w:proofErr w:type="spellEnd"/>
            <w:r>
              <w:t xml:space="preserve">  VITA</w:t>
            </w:r>
            <w:proofErr w:type="gramEnd"/>
          </w:p>
          <w:p w:rsidR="00984A5F" w:rsidRDefault="00984A5F">
            <w:pPr>
              <w:pStyle w:val="Titre2"/>
              <w:rPr>
                <w:lang w:val="nl-NL"/>
              </w:rPr>
            </w:pPr>
            <w:proofErr w:type="gramStart"/>
            <w:r>
              <w:rPr>
                <w:lang w:val="nl-NL"/>
              </w:rPr>
              <w:t>Gent:</w:t>
            </w:r>
            <w:r>
              <w:rPr>
                <w:sz w:val="32"/>
                <w:lang w:val="nl-NL"/>
              </w:rPr>
              <w:t>Topsporthal</w:t>
            </w:r>
            <w:proofErr w:type="gramEnd"/>
            <w:r>
              <w:rPr>
                <w:sz w:val="32"/>
                <w:lang w:val="nl-NL"/>
              </w:rPr>
              <w:t xml:space="preserve"> Vlaanderen</w:t>
            </w:r>
          </w:p>
        </w:tc>
        <w:tc>
          <w:tcPr>
            <w:tcW w:w="5189" w:type="dxa"/>
          </w:tcPr>
          <w:p w:rsidR="00984A5F" w:rsidRDefault="00E55C2B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>Zaterdag</w:t>
            </w:r>
            <w:r w:rsidR="002B16AD">
              <w:rPr>
                <w:lang w:val="nl-NL"/>
              </w:rPr>
              <w:t xml:space="preserve"> </w:t>
            </w:r>
            <w:r>
              <w:rPr>
                <w:lang w:val="nl-NL"/>
              </w:rPr>
              <w:t>2</w:t>
            </w:r>
            <w:r w:rsidR="003E6765">
              <w:rPr>
                <w:lang w:val="nl-NL"/>
              </w:rPr>
              <w:t>2</w:t>
            </w:r>
            <w:r w:rsidR="002B16AD">
              <w:rPr>
                <w:lang w:val="nl-NL"/>
              </w:rPr>
              <w:t xml:space="preserve"> december 201</w:t>
            </w:r>
            <w:r w:rsidR="003E6765">
              <w:rPr>
                <w:lang w:val="nl-NL"/>
              </w:rPr>
              <w:t>8</w:t>
            </w:r>
          </w:p>
          <w:p w:rsidR="00984A5F" w:rsidRDefault="00984A5F" w:rsidP="002B16AD">
            <w:pPr>
              <w:pStyle w:val="Titre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14u00 </w:t>
            </w:r>
          </w:p>
        </w:tc>
      </w:tr>
    </w:tbl>
    <w:p w:rsidR="00984A5F" w:rsidRDefault="003E6765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EINDEJAARSMEETING</w:t>
      </w:r>
    </w:p>
    <w:p w:rsidR="00984A5F" w:rsidRDefault="00984A5F">
      <w:pPr>
        <w:pStyle w:val="Titre2"/>
        <w:jc w:val="center"/>
        <w:rPr>
          <w:lang w:val="nl-NL"/>
        </w:rPr>
      </w:pPr>
      <w:r>
        <w:rPr>
          <w:lang w:val="nl-NL"/>
        </w:rPr>
        <w:t>ELEKTRONISCHE TIJDOPNAME</w:t>
      </w:r>
    </w:p>
    <w:p w:rsidR="00984A5F" w:rsidRDefault="00984A5F">
      <w:pPr>
        <w:pStyle w:val="Titre2"/>
        <w:rPr>
          <w:lang w:val="nl-NL"/>
        </w:rPr>
      </w:pPr>
      <w:r>
        <w:rPr>
          <w:lang w:val="nl-NL"/>
        </w:rPr>
        <w:t xml:space="preserve">PROGRAMMA </w:t>
      </w:r>
    </w:p>
    <w:p w:rsidR="00984A5F" w:rsidRDefault="00984A5F">
      <w:pPr>
        <w:rPr>
          <w:sz w:val="12"/>
          <w:lang w:val="nl-NL"/>
        </w:rPr>
      </w:pP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984A5F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</w:t>
            </w:r>
            <w:proofErr w:type="gramEnd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</w:tcPr>
          <w:p w:rsidR="00984A5F" w:rsidRDefault="00984A5F">
            <w:pPr>
              <w:rPr>
                <w:rFonts w:ascii="Times New Roman" w:hAnsi="Times New Roman"/>
                <w:sz w:val="32"/>
                <w:lang w:val="nl-NL"/>
              </w:rPr>
            </w:pPr>
            <w:proofErr w:type="gramStart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</w:t>
            </w:r>
            <w:proofErr w:type="gramEnd"/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 xml:space="preserve"> VROUWEN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984A5F" w:rsidP="00024436">
            <w:pPr>
              <w:rPr>
                <w:lang w:val="nl-NL"/>
              </w:rPr>
            </w:pPr>
            <w:r>
              <w:rPr>
                <w:lang w:val="nl-NL"/>
              </w:rPr>
              <w:t>60m-200m-800m-ver-</w:t>
            </w:r>
            <w:r w:rsidR="00024436"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proofErr w:type="spellStart"/>
            <w:r>
              <w:rPr>
                <w:u w:val="single"/>
                <w:lang w:val="nl-NL"/>
              </w:rPr>
              <w:t>Cad</w:t>
            </w:r>
            <w:proofErr w:type="spellEnd"/>
          </w:p>
        </w:tc>
        <w:tc>
          <w:tcPr>
            <w:tcW w:w="4253" w:type="dxa"/>
          </w:tcPr>
          <w:p w:rsidR="00984A5F" w:rsidRDefault="00DD5214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60m-200m-800m-ver</w:t>
            </w:r>
            <w:r w:rsidR="00AD27DA">
              <w:rPr>
                <w:lang w:val="nl-NL"/>
              </w:rPr>
              <w:t>-kogel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984A5F" w:rsidP="00564AC3">
            <w:pPr>
              <w:rPr>
                <w:lang w:val="nl-NL"/>
              </w:rPr>
            </w:pPr>
            <w:r>
              <w:rPr>
                <w:lang w:val="nl-NL"/>
              </w:rPr>
              <w:t>60m-200m-800m-</w:t>
            </w:r>
            <w:r w:rsidR="00AC5F07">
              <w:rPr>
                <w:lang w:val="nl-NL"/>
              </w:rPr>
              <w:t>hoog-</w:t>
            </w:r>
            <w:r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Schol</w:t>
            </w:r>
          </w:p>
        </w:tc>
        <w:tc>
          <w:tcPr>
            <w:tcW w:w="4253" w:type="dxa"/>
          </w:tcPr>
          <w:p w:rsidR="00984A5F" w:rsidRDefault="00E55C2B" w:rsidP="00564AC3">
            <w:pPr>
              <w:rPr>
                <w:lang w:val="nl-NL"/>
              </w:rPr>
            </w:pPr>
            <w:r>
              <w:rPr>
                <w:lang w:val="nl-NL"/>
              </w:rPr>
              <w:t>60h-</w:t>
            </w:r>
            <w:r w:rsidR="00984A5F">
              <w:rPr>
                <w:lang w:val="nl-NL"/>
              </w:rPr>
              <w:t>60m-200m-800m-hoog-kogel</w:t>
            </w:r>
          </w:p>
        </w:tc>
      </w:tr>
      <w:tr w:rsidR="00984A5F" w:rsidRPr="00024436">
        <w:trPr>
          <w:cantSplit/>
        </w:trPr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</w:t>
            </w:r>
            <w:r w:rsidR="00E55C2B">
              <w:rPr>
                <w:lang w:val="nl-NL"/>
              </w:rPr>
              <w:t>200m-</w:t>
            </w:r>
            <w:r>
              <w:rPr>
                <w:lang w:val="nl-NL"/>
              </w:rPr>
              <w:t>400m-1500m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ver</w:t>
            </w:r>
            <w:proofErr w:type="gramEnd"/>
            <w:r>
              <w:rPr>
                <w:lang w:val="nl-NL"/>
              </w:rPr>
              <w:t>-</w:t>
            </w:r>
            <w:r w:rsidR="00024436">
              <w:rPr>
                <w:lang w:val="nl-NL"/>
              </w:rPr>
              <w:t>hoog-</w:t>
            </w:r>
            <w:r>
              <w:rPr>
                <w:lang w:val="nl-NL"/>
              </w:rPr>
              <w:t>kogel</w:t>
            </w:r>
          </w:p>
        </w:tc>
        <w:tc>
          <w:tcPr>
            <w:tcW w:w="1021" w:type="dxa"/>
          </w:tcPr>
          <w:p w:rsidR="00984A5F" w:rsidRDefault="00984A5F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JSV</w:t>
            </w:r>
          </w:p>
        </w:tc>
        <w:tc>
          <w:tcPr>
            <w:tcW w:w="4253" w:type="dxa"/>
          </w:tcPr>
          <w:p w:rsidR="00984A5F" w:rsidRDefault="00984A5F">
            <w:pPr>
              <w:rPr>
                <w:lang w:val="nl-NL"/>
              </w:rPr>
            </w:pPr>
            <w:r>
              <w:rPr>
                <w:lang w:val="nl-NL"/>
              </w:rPr>
              <w:t>60h-60m-200m-800m</w:t>
            </w:r>
          </w:p>
          <w:p w:rsidR="00984A5F" w:rsidRDefault="00984A5F" w:rsidP="00564AC3">
            <w:pPr>
              <w:rPr>
                <w:lang w:val="nl-NL"/>
              </w:rPr>
            </w:pPr>
            <w:proofErr w:type="gramStart"/>
            <w:r>
              <w:rPr>
                <w:lang w:val="nl-NL"/>
              </w:rPr>
              <w:t>hoog</w:t>
            </w:r>
            <w:proofErr w:type="gramEnd"/>
            <w:r>
              <w:rPr>
                <w:lang w:val="nl-NL"/>
              </w:rPr>
              <w:t>-kogel</w:t>
            </w:r>
          </w:p>
        </w:tc>
      </w:tr>
    </w:tbl>
    <w:p w:rsidR="00984A5F" w:rsidRDefault="00984A5F">
      <w:pPr>
        <w:pStyle w:val="Titre2"/>
        <w:rPr>
          <w:lang w:val="nl-NL"/>
        </w:rPr>
      </w:pPr>
      <w:r>
        <w:rPr>
          <w:lang w:val="nl-NL"/>
        </w:rPr>
        <w:t>UURROOSTER</w:t>
      </w:r>
    </w:p>
    <w:p w:rsidR="00984A5F" w:rsidRDefault="00984A5F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4253"/>
        <w:gridCol w:w="1021"/>
        <w:gridCol w:w="4253"/>
      </w:tblGrid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14u15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>60h schol meisjes (76cm)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>Kogel jun mannen (6kg)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14u25</w:t>
            </w:r>
          </w:p>
        </w:tc>
        <w:tc>
          <w:tcPr>
            <w:tcW w:w="4253" w:type="dxa"/>
          </w:tcPr>
          <w:p w:rsidR="00564AC3" w:rsidRDefault="00564AC3" w:rsidP="00DD5214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(84cm)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sv</w:t>
            </w:r>
            <w:proofErr w:type="spellEnd"/>
            <w:r>
              <w:rPr>
                <w:lang w:val="nl-NL"/>
              </w:rPr>
              <w:t xml:space="preserve"> mannen (7,26kg)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Pr="00DD5214" w:rsidRDefault="00564AC3" w:rsidP="00DD5214">
            <w:pPr>
              <w:rPr>
                <w:lang w:val="de-DE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jun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(1,00m)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60h </w:t>
            </w:r>
            <w:proofErr w:type="spellStart"/>
            <w:r>
              <w:rPr>
                <w:lang w:val="nl-NL"/>
              </w:rPr>
              <w:t>mas</w:t>
            </w:r>
            <w:proofErr w:type="spellEnd"/>
            <w:r>
              <w:rPr>
                <w:lang w:val="nl-NL"/>
              </w:rPr>
              <w:t xml:space="preserve"> mannen (M35-40-45)</w:t>
            </w:r>
          </w:p>
        </w:tc>
        <w:tc>
          <w:tcPr>
            <w:tcW w:w="1021" w:type="dxa"/>
          </w:tcPr>
          <w:p w:rsidR="00564AC3" w:rsidRDefault="00564AC3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</w:t>
            </w:r>
            <w:r w:rsidR="00024436">
              <w:rPr>
                <w:u w:val="single"/>
                <w:lang w:val="nl-NL"/>
              </w:rPr>
              <w:t>30</w:t>
            </w:r>
          </w:p>
        </w:tc>
        <w:tc>
          <w:tcPr>
            <w:tcW w:w="4253" w:type="dxa"/>
          </w:tcPr>
          <w:p w:rsidR="00564AC3" w:rsidRDefault="00564AC3" w:rsidP="003E6765">
            <w:pPr>
              <w:rPr>
                <w:lang w:val="nl-NL"/>
              </w:rPr>
            </w:pPr>
            <w:r>
              <w:rPr>
                <w:lang w:val="nl-NL"/>
              </w:rPr>
              <w:t>Hoog schol meisjes (1m</w:t>
            </w:r>
            <w:r w:rsidR="003E6765">
              <w:rPr>
                <w:lang w:val="nl-NL"/>
              </w:rPr>
              <w:t>30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 w:rsidRPr="00DD5214">
              <w:rPr>
                <w:lang w:val="de-DE"/>
              </w:rPr>
              <w:t xml:space="preserve">60h </w:t>
            </w:r>
            <w:proofErr w:type="spellStart"/>
            <w:r w:rsidRPr="00DD5214">
              <w:rPr>
                <w:lang w:val="de-DE"/>
              </w:rPr>
              <w:t>sm</w:t>
            </w:r>
            <w:proofErr w:type="spellEnd"/>
            <w:r w:rsidRPr="00DD5214">
              <w:rPr>
                <w:lang w:val="de-DE"/>
              </w:rPr>
              <w:t xml:space="preserve"> </w:t>
            </w:r>
            <w:proofErr w:type="spellStart"/>
            <w:r w:rsidRPr="00DD5214">
              <w:rPr>
                <w:lang w:val="de-DE"/>
              </w:rPr>
              <w:t>mannen</w:t>
            </w:r>
            <w:proofErr w:type="spellEnd"/>
            <w:r w:rsidRPr="00DD5214">
              <w:rPr>
                <w:lang w:val="de-DE"/>
              </w:rPr>
              <w:t xml:space="preserve"> (1,067m)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3E6765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(1m</w:t>
            </w:r>
            <w:r w:rsidR="003E6765">
              <w:rPr>
                <w:lang w:val="nl-NL"/>
              </w:rPr>
              <w:t>30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14u50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400m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354AC2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15u25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 w:rsidP="0041056C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15u00</w:t>
            </w:r>
          </w:p>
        </w:tc>
        <w:tc>
          <w:tcPr>
            <w:tcW w:w="4253" w:type="dxa"/>
          </w:tcPr>
          <w:p w:rsidR="00564AC3" w:rsidRDefault="00564AC3" w:rsidP="0041056C">
            <w:pPr>
              <w:rPr>
                <w:lang w:val="nl-NL"/>
              </w:rPr>
            </w:pPr>
            <w:r>
              <w:rPr>
                <w:lang w:val="nl-NL"/>
              </w:rPr>
              <w:t>Kogel schol jongens (5kg)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15u4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Pr="00053300" w:rsidRDefault="00564AC3" w:rsidP="0099106F">
            <w:pPr>
              <w:rPr>
                <w:u w:val="single"/>
                <w:lang w:val="nl-NL"/>
              </w:rPr>
            </w:pPr>
            <w:r w:rsidRPr="00053300">
              <w:rPr>
                <w:u w:val="single"/>
                <w:lang w:val="nl-NL"/>
              </w:rPr>
              <w:t>15u5</w:t>
            </w:r>
            <w:r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800m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800m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15u30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 w:rsidRPr="0096561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 (4kg)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16u20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16u50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60m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D360C1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17u00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D360C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17u30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60m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EA694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17u15</w:t>
            </w:r>
          </w:p>
        </w:tc>
        <w:tc>
          <w:tcPr>
            <w:tcW w:w="4253" w:type="dxa"/>
          </w:tcPr>
          <w:p w:rsidR="00564AC3" w:rsidRDefault="00564AC3" w:rsidP="00024436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 w:rsidR="00024436">
              <w:rPr>
                <w:lang w:val="nl-NL"/>
              </w:rPr>
              <w:t>Jsm</w:t>
            </w:r>
            <w:proofErr w:type="spellEnd"/>
            <w:r w:rsidR="00024436">
              <w:rPr>
                <w:lang w:val="nl-NL"/>
              </w:rPr>
              <w:t xml:space="preserve"> mannen </w:t>
            </w:r>
            <w:r>
              <w:rPr>
                <w:lang w:val="nl-NL"/>
              </w:rPr>
              <w:t>(1m</w:t>
            </w:r>
            <w:r w:rsidR="00024436">
              <w:rPr>
                <w:lang w:val="nl-NL"/>
              </w:rPr>
              <w:t>45</w:t>
            </w:r>
            <w:r>
              <w:rPr>
                <w:lang w:val="nl-NL"/>
              </w:rPr>
              <w:t>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 w:rsidP="00024436">
            <w:pPr>
              <w:rPr>
                <w:lang w:val="nl-NL"/>
              </w:rPr>
            </w:pPr>
            <w:r>
              <w:rPr>
                <w:lang w:val="nl-NL"/>
              </w:rPr>
              <w:t>Hoog schol jongens (1m</w:t>
            </w:r>
            <w:r w:rsidR="00024436">
              <w:rPr>
                <w:lang w:val="nl-NL"/>
              </w:rPr>
              <w:t>45</w:t>
            </w:r>
            <w:r>
              <w:rPr>
                <w:lang w:val="nl-NL"/>
              </w:rPr>
              <w:t>)</w:t>
            </w:r>
          </w:p>
        </w:tc>
      </w:tr>
      <w:tr w:rsidR="00564AC3" w:rsidRPr="00024436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17u1</w:t>
            </w:r>
            <w:r w:rsidR="00024436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</w:tcPr>
          <w:p w:rsidR="00564AC3" w:rsidRDefault="00564AC3" w:rsidP="00965613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 meisjes (3kg)</w:t>
            </w:r>
          </w:p>
        </w:tc>
      </w:tr>
      <w:tr w:rsidR="00564AC3" w:rsidRPr="00024436">
        <w:trPr>
          <w:cantSplit/>
        </w:trPr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17u45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</w:tcPr>
          <w:p w:rsidR="00564AC3" w:rsidRDefault="00024436" w:rsidP="0002443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18u20</w:t>
            </w:r>
          </w:p>
        </w:tc>
        <w:tc>
          <w:tcPr>
            <w:tcW w:w="4253" w:type="dxa"/>
          </w:tcPr>
          <w:p w:rsidR="00564AC3" w:rsidRDefault="00024436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18u15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meisjes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18u45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>200m schol jongens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19u40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  <w:tr w:rsidR="00564AC3">
        <w:trPr>
          <w:cantSplit/>
        </w:trPr>
        <w:tc>
          <w:tcPr>
            <w:tcW w:w="1021" w:type="dxa"/>
          </w:tcPr>
          <w:p w:rsidR="00564AC3" w:rsidRDefault="00564AC3" w:rsidP="0099106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jsv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</w:tcPr>
          <w:p w:rsidR="00564AC3" w:rsidRDefault="00564AC3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</w:tcPr>
          <w:p w:rsidR="00564AC3" w:rsidRDefault="00564AC3">
            <w:pPr>
              <w:rPr>
                <w:lang w:val="nl-NL"/>
              </w:rPr>
            </w:pPr>
          </w:p>
        </w:tc>
      </w:tr>
    </w:tbl>
    <w:p w:rsidR="00984A5F" w:rsidRDefault="00984A5F">
      <w:pPr>
        <w:jc w:val="center"/>
        <w:rPr>
          <w:lang w:val="nl-NL"/>
        </w:rPr>
      </w:pPr>
    </w:p>
    <w:p w:rsidR="00984A5F" w:rsidRDefault="00984A5F">
      <w:pPr>
        <w:jc w:val="center"/>
        <w:rPr>
          <w:lang w:val="nl-NL"/>
        </w:rPr>
      </w:pPr>
      <w:r>
        <w:rPr>
          <w:lang w:val="nl-NL"/>
        </w:rPr>
        <w:lastRenderedPageBreak/>
        <w:t xml:space="preserve">Indien het tijdschema met meer dan een half uur uitloopt zullen de </w:t>
      </w:r>
      <w:r w:rsidR="00007DE5">
        <w:rPr>
          <w:lang w:val="nl-NL"/>
        </w:rPr>
        <w:t>loopnummers in rechte lijn (60m, 60h)</w:t>
      </w:r>
      <w:r>
        <w:rPr>
          <w:lang w:val="nl-NL"/>
        </w:rPr>
        <w:t xml:space="preserve"> en de </w:t>
      </w:r>
      <w:r w:rsidR="00007DE5">
        <w:rPr>
          <w:lang w:val="nl-NL"/>
        </w:rPr>
        <w:t>loopnummers in ronde baan (vanaf 200m)</w:t>
      </w:r>
      <w:r>
        <w:rPr>
          <w:lang w:val="nl-NL"/>
        </w:rPr>
        <w:t xml:space="preserve"> gelijktijdig gelopen worden</w:t>
      </w:r>
      <w:r w:rsidR="00007DE5">
        <w:rPr>
          <w:lang w:val="nl-NL"/>
        </w:rPr>
        <w:t>.</w:t>
      </w:r>
      <w:r>
        <w:rPr>
          <w:lang w:val="nl-NL"/>
        </w:rPr>
        <w:t xml:space="preserve"> (</w:t>
      </w:r>
      <w:proofErr w:type="gramStart"/>
      <w:r>
        <w:rPr>
          <w:lang w:val="nl-NL"/>
        </w:rPr>
        <w:t>dubbele</w:t>
      </w:r>
      <w:proofErr w:type="gramEnd"/>
      <w:r>
        <w:rPr>
          <w:lang w:val="nl-NL"/>
        </w:rPr>
        <w:t xml:space="preserve"> </w:t>
      </w:r>
      <w:proofErr w:type="spellStart"/>
      <w:r>
        <w:rPr>
          <w:lang w:val="nl-NL"/>
        </w:rPr>
        <w:t>electronische</w:t>
      </w:r>
      <w:proofErr w:type="spellEnd"/>
      <w:r>
        <w:rPr>
          <w:lang w:val="nl-NL"/>
        </w:rPr>
        <w:t xml:space="preserve"> tijdsopname).</w:t>
      </w:r>
    </w:p>
    <w:p w:rsidR="00984A5F" w:rsidRDefault="00984A5F">
      <w:pPr>
        <w:jc w:val="center"/>
        <w:rPr>
          <w:lang w:val="nl-NL"/>
        </w:rPr>
      </w:pPr>
    </w:p>
    <w:sectPr w:rsidR="00984A5F" w:rsidSect="009A0CE3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seAntiqu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97D"/>
    <w:rsid w:val="00007DE5"/>
    <w:rsid w:val="00024436"/>
    <w:rsid w:val="000427E3"/>
    <w:rsid w:val="00053300"/>
    <w:rsid w:val="0006603A"/>
    <w:rsid w:val="000862D1"/>
    <w:rsid w:val="000D0A14"/>
    <w:rsid w:val="001366F0"/>
    <w:rsid w:val="00141384"/>
    <w:rsid w:val="0015299A"/>
    <w:rsid w:val="001A764D"/>
    <w:rsid w:val="001B7070"/>
    <w:rsid w:val="001C2ECA"/>
    <w:rsid w:val="002B16AD"/>
    <w:rsid w:val="00354AC2"/>
    <w:rsid w:val="00374825"/>
    <w:rsid w:val="003A0B57"/>
    <w:rsid w:val="003E6765"/>
    <w:rsid w:val="004633B9"/>
    <w:rsid w:val="004B07FB"/>
    <w:rsid w:val="004F102C"/>
    <w:rsid w:val="005539F3"/>
    <w:rsid w:val="00564AC3"/>
    <w:rsid w:val="005975E4"/>
    <w:rsid w:val="00602FC9"/>
    <w:rsid w:val="0067346C"/>
    <w:rsid w:val="00711D23"/>
    <w:rsid w:val="00722457"/>
    <w:rsid w:val="007A4F52"/>
    <w:rsid w:val="00844192"/>
    <w:rsid w:val="008B741C"/>
    <w:rsid w:val="008C72E9"/>
    <w:rsid w:val="008F0AD9"/>
    <w:rsid w:val="008F1ECB"/>
    <w:rsid w:val="00921375"/>
    <w:rsid w:val="00932A16"/>
    <w:rsid w:val="009423EE"/>
    <w:rsid w:val="00965613"/>
    <w:rsid w:val="00984A5F"/>
    <w:rsid w:val="0099106F"/>
    <w:rsid w:val="009A0CE3"/>
    <w:rsid w:val="00AB157D"/>
    <w:rsid w:val="00AC5F07"/>
    <w:rsid w:val="00AD27DA"/>
    <w:rsid w:val="00B2597D"/>
    <w:rsid w:val="00B53491"/>
    <w:rsid w:val="00B54907"/>
    <w:rsid w:val="00D00D75"/>
    <w:rsid w:val="00D360C1"/>
    <w:rsid w:val="00D64B6C"/>
    <w:rsid w:val="00D7289E"/>
    <w:rsid w:val="00DD5214"/>
    <w:rsid w:val="00E17F39"/>
    <w:rsid w:val="00E55C2B"/>
    <w:rsid w:val="00E63782"/>
    <w:rsid w:val="00EA6949"/>
    <w:rsid w:val="00F101A6"/>
    <w:rsid w:val="00F46410"/>
    <w:rsid w:val="00F61288"/>
    <w:rsid w:val="00F652D1"/>
    <w:rsid w:val="00F9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734834-7FC4-47AD-90A4-AB72B99F6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0C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Titre1">
    <w:name w:val="heading 1"/>
    <w:basedOn w:val="Normal"/>
    <w:next w:val="Normal"/>
    <w:qFormat/>
    <w:rsid w:val="009A0CE3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Titre2">
    <w:name w:val="heading 2"/>
    <w:basedOn w:val="Normal"/>
    <w:qFormat/>
    <w:rsid w:val="009A0CE3"/>
    <w:pPr>
      <w:outlineLvl w:val="1"/>
    </w:pPr>
    <w:rPr>
      <w:rFonts w:ascii="ProseAntique" w:hAnsi="ProseAntique"/>
      <w:b/>
      <w:smallCap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73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BPM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UUR-BPM.DOT</Template>
  <TotalTime>0</TotalTime>
  <Pages>2</Pages>
  <Words>254</Words>
  <Characters>1397</Characters>
  <Application>Microsoft Office Word</Application>
  <DocSecurity>4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ATLETIEKCLUB  VITA</vt:lpstr>
      <vt:lpstr>ATLETIEKCLUB  VITA</vt:lpstr>
    </vt:vector>
  </TitlesOfParts>
  <Company>Hewlett-Packard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Guy R.A.G. Longle (MINFIN)</cp:lastModifiedBy>
  <cp:revision>2</cp:revision>
  <cp:lastPrinted>2010-07-11T11:04:00Z</cp:lastPrinted>
  <dcterms:created xsi:type="dcterms:W3CDTF">2018-12-19T14:39:00Z</dcterms:created>
  <dcterms:modified xsi:type="dcterms:W3CDTF">2018-12-19T14:39:00Z</dcterms:modified>
</cp:coreProperties>
</file>