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189"/>
        <w:gridCol w:w="5189"/>
      </w:tblGrid>
      <w:tr w:rsidR="0023115D">
        <w:trPr>
          <w:cantSplit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23115D" w:rsidRDefault="0023115D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:rsidR="0023115D" w:rsidRDefault="0023115D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  <w:r w:rsidR="00AF38B6">
              <w:rPr>
                <w:lang w:val="es-ES_tradnl"/>
              </w:rPr>
              <w:t xml:space="preserve"> (Mondo)</w:t>
            </w:r>
          </w:p>
          <w:p w:rsidR="00AF38B6" w:rsidRDefault="00AF38B6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Nummer :</w:t>
            </w:r>
            <w:r w:rsidR="00A978A2">
              <w:rPr>
                <w:lang w:val="es-ES_tradnl"/>
              </w:rPr>
              <w:t xml:space="preserve"> </w:t>
            </w:r>
            <w:r w:rsidR="00EE76CD">
              <w:rPr>
                <w:lang w:val="es-ES_tradnl"/>
              </w:rPr>
              <w:t>1</w:t>
            </w:r>
            <w:r w:rsidR="00575F9A">
              <w:rPr>
                <w:lang w:val="es-ES_tradnl"/>
              </w:rPr>
              <w:t>7537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23115D" w:rsidRDefault="000C6C92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Zondag</w:t>
            </w:r>
            <w:r w:rsidR="0023115D">
              <w:rPr>
                <w:lang w:val="nl-NL"/>
              </w:rPr>
              <w:t xml:space="preserve"> </w:t>
            </w:r>
            <w:r>
              <w:rPr>
                <w:lang w:val="nl-NL"/>
              </w:rPr>
              <w:t>10</w:t>
            </w:r>
            <w:r w:rsidR="009D237B">
              <w:rPr>
                <w:lang w:val="nl-NL"/>
              </w:rPr>
              <w:t xml:space="preserve"> september</w:t>
            </w:r>
            <w:r w:rsidR="00662BFB">
              <w:rPr>
                <w:lang w:val="nl-NL"/>
              </w:rPr>
              <w:t xml:space="preserve"> 201</w:t>
            </w:r>
            <w:r>
              <w:rPr>
                <w:lang w:val="nl-NL"/>
              </w:rPr>
              <w:t>7</w:t>
            </w:r>
          </w:p>
          <w:p w:rsidR="0023115D" w:rsidRDefault="0023115D" w:rsidP="005319BB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14u</w:t>
            </w:r>
            <w:r w:rsidR="005319BB">
              <w:rPr>
                <w:lang w:val="nl-NL"/>
              </w:rPr>
              <w:t>00</w:t>
            </w:r>
          </w:p>
        </w:tc>
      </w:tr>
    </w:tbl>
    <w:p w:rsidR="0023115D" w:rsidRDefault="0023115D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r>
        <w:rPr>
          <w:lang w:val="nl-NL"/>
        </w:rPr>
        <w:t>MEDAILLEMEETING</w:t>
      </w:r>
    </w:p>
    <w:p w:rsidR="0023115D" w:rsidRDefault="0023115D">
      <w:pPr>
        <w:pStyle w:val="Kop2"/>
        <w:jc w:val="center"/>
        <w:rPr>
          <w:sz w:val="12"/>
          <w:lang w:val="nl-NL"/>
        </w:rPr>
      </w:pPr>
    </w:p>
    <w:p w:rsidR="0023115D" w:rsidRDefault="00AF38B6">
      <w:pPr>
        <w:pStyle w:val="Kop2"/>
        <w:rPr>
          <w:lang w:val="nl-NL"/>
        </w:rPr>
      </w:pPr>
      <w:r>
        <w:rPr>
          <w:lang w:val="nl-NL"/>
        </w:rPr>
        <w:t>PROGRAMMA</w:t>
      </w:r>
    </w:p>
    <w:p w:rsidR="0023115D" w:rsidRDefault="0023115D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3"/>
        <w:gridCol w:w="1021"/>
        <w:gridCol w:w="4253"/>
      </w:tblGrid>
      <w:tr w:rsidR="0023115D" w:rsidTr="000D607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115D" w:rsidRDefault="0023115D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3115D" w:rsidRDefault="0023115D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JONGENS /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3115D" w:rsidRDefault="0023115D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3115D" w:rsidRDefault="0023115D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MEISJES / VROUWEN</w:t>
            </w:r>
          </w:p>
        </w:tc>
      </w:tr>
      <w:tr w:rsidR="000D6072" w:rsidRPr="000D6072" w:rsidTr="000D607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D6072" w:rsidRDefault="000D6072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KAN.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D6072" w:rsidRPr="00662BFB" w:rsidRDefault="000D6072" w:rsidP="00662BFB">
            <w:pPr>
              <w:rPr>
                <w:lang w:val="nl-BE"/>
              </w:rPr>
            </w:pPr>
            <w:r>
              <w:rPr>
                <w:lang w:val="nl-BE"/>
              </w:rPr>
              <w:t>Kids Athletics</w:t>
            </w:r>
            <w:r w:rsidR="00047AC7">
              <w:rPr>
                <w:lang w:val="nl-BE"/>
              </w:rPr>
              <w:t xml:space="preserve"> (15u15)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D6072" w:rsidRDefault="000D6072" w:rsidP="00BC2291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KAN.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D6072" w:rsidRPr="00662BFB" w:rsidRDefault="000D6072" w:rsidP="00BC2291">
            <w:pPr>
              <w:rPr>
                <w:lang w:val="nl-BE"/>
              </w:rPr>
            </w:pPr>
            <w:r>
              <w:rPr>
                <w:lang w:val="nl-BE"/>
              </w:rPr>
              <w:t>Kids Athletics</w:t>
            </w:r>
            <w:r w:rsidR="00047AC7">
              <w:rPr>
                <w:lang w:val="nl-BE"/>
              </w:rPr>
              <w:t xml:space="preserve"> (15u15)</w:t>
            </w:r>
          </w:p>
        </w:tc>
      </w:tr>
      <w:tr w:rsidR="000D6072" w:rsidRPr="00575F9A" w:rsidTr="000D607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D6072" w:rsidRDefault="000D6072">
            <w:pPr>
              <w:jc w:val="center"/>
              <w:rPr>
                <w:lang w:val="nl-NL"/>
              </w:rPr>
            </w:pPr>
            <w:r>
              <w:rPr>
                <w:u w:val="single"/>
                <w:lang w:val="nl-NL"/>
              </w:rPr>
              <w:t>BEN.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D6072" w:rsidRPr="00662BFB" w:rsidRDefault="000D6072" w:rsidP="00662BFB">
            <w:pPr>
              <w:rPr>
                <w:lang w:val="nl-BE"/>
              </w:rPr>
            </w:pPr>
            <w:r w:rsidRPr="00662BFB">
              <w:rPr>
                <w:lang w:val="nl-BE"/>
              </w:rPr>
              <w:t>60m-600m-ver-koge</w:t>
            </w:r>
            <w:r>
              <w:rPr>
                <w:lang w:val="nl-BE"/>
              </w:rPr>
              <w:t>l</w:t>
            </w:r>
            <w:r w:rsidRPr="00662BFB">
              <w:rPr>
                <w:lang w:val="nl-BE"/>
              </w:rPr>
              <w:t>-4x60m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D6072" w:rsidRDefault="000D6072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BEN.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D6072" w:rsidRDefault="000D6072" w:rsidP="00662BFB">
            <w:pPr>
              <w:rPr>
                <w:lang w:val="nl-NL"/>
              </w:rPr>
            </w:pPr>
            <w:r>
              <w:rPr>
                <w:lang w:val="nl-NL"/>
              </w:rPr>
              <w:t>60m-600m-ver-kogel-4x60</w:t>
            </w:r>
          </w:p>
        </w:tc>
      </w:tr>
      <w:tr w:rsidR="000D6072" w:rsidRPr="00575F9A" w:rsidTr="000D607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D6072" w:rsidRDefault="000D607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PUP.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D6072" w:rsidRPr="0023115D" w:rsidRDefault="000D6072">
            <w:pPr>
              <w:rPr>
                <w:lang w:val="nl-NL"/>
              </w:rPr>
            </w:pPr>
            <w:r>
              <w:rPr>
                <w:lang w:val="nl-NL"/>
              </w:rPr>
              <w:t>60mH-</w:t>
            </w:r>
            <w:r w:rsidRPr="0023115D">
              <w:rPr>
                <w:lang w:val="nl-NL"/>
              </w:rPr>
              <w:t>60m-1000m-4x60m</w:t>
            </w:r>
          </w:p>
          <w:p w:rsidR="000D6072" w:rsidRDefault="000D6072">
            <w:pPr>
              <w:rPr>
                <w:lang w:val="nl-NL"/>
              </w:rPr>
            </w:pPr>
            <w:r>
              <w:rPr>
                <w:lang w:val="nl-NL"/>
              </w:rPr>
              <w:t>ver-kogel-hockey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D6072" w:rsidRDefault="000D607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PUP.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D6072" w:rsidRPr="0023115D" w:rsidRDefault="000D6072">
            <w:pPr>
              <w:rPr>
                <w:lang w:val="nl-NL"/>
              </w:rPr>
            </w:pPr>
            <w:r>
              <w:rPr>
                <w:lang w:val="nl-NL"/>
              </w:rPr>
              <w:t>60mH-</w:t>
            </w:r>
            <w:r w:rsidRPr="0023115D">
              <w:rPr>
                <w:lang w:val="nl-NL"/>
              </w:rPr>
              <w:t>60m-1000m-4x60m</w:t>
            </w:r>
          </w:p>
          <w:p w:rsidR="000D6072" w:rsidRDefault="000D6072">
            <w:pPr>
              <w:rPr>
                <w:lang w:val="nl-NL"/>
              </w:rPr>
            </w:pPr>
            <w:r>
              <w:rPr>
                <w:lang w:val="nl-NL"/>
              </w:rPr>
              <w:t>ver-kogel-hockey</w:t>
            </w:r>
          </w:p>
        </w:tc>
      </w:tr>
      <w:tr w:rsidR="000D6072" w:rsidRPr="00575F9A" w:rsidTr="000D6072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D6072" w:rsidRDefault="000D6072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MIN.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D6072" w:rsidRDefault="000D6072" w:rsidP="00591E5C">
            <w:pPr>
              <w:rPr>
                <w:lang w:val="nl-NL"/>
              </w:rPr>
            </w:pPr>
            <w:r>
              <w:rPr>
                <w:lang w:val="nl-NL"/>
              </w:rPr>
              <w:t>80H-80m-150-1000m-4x80m-hoog-ver-speer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D6072" w:rsidRDefault="000D6072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MIN.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D6072" w:rsidRDefault="000D6072" w:rsidP="00591E5C">
            <w:pPr>
              <w:rPr>
                <w:lang w:val="nl-NL"/>
              </w:rPr>
            </w:pPr>
            <w:r>
              <w:rPr>
                <w:lang w:val="nl-NL"/>
              </w:rPr>
              <w:t>60H-80m-150m-1000m-4x80m-hoog-ver-speer</w:t>
            </w:r>
          </w:p>
        </w:tc>
      </w:tr>
    </w:tbl>
    <w:p w:rsidR="0023115D" w:rsidRDefault="0023115D">
      <w:pPr>
        <w:pStyle w:val="Kop2"/>
        <w:rPr>
          <w:lang w:val="nl-NL"/>
        </w:rPr>
      </w:pPr>
      <w:r>
        <w:rPr>
          <w:lang w:val="nl-NL"/>
        </w:rPr>
        <w:t>UURROOSTER</w:t>
      </w:r>
    </w:p>
    <w:p w:rsidR="0023115D" w:rsidRDefault="0023115D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3"/>
        <w:gridCol w:w="1021"/>
        <w:gridCol w:w="4253"/>
      </w:tblGrid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5319B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</w:t>
            </w:r>
            <w:r w:rsidR="005319BB">
              <w:rPr>
                <w:u w:val="single"/>
                <w:lang w:val="nl-NL"/>
              </w:rPr>
              <w:t>0</w:t>
            </w:r>
            <w:r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C86E31">
            <w:pPr>
              <w:rPr>
                <w:lang w:val="nl-NL"/>
              </w:rPr>
            </w:pPr>
            <w:r>
              <w:rPr>
                <w:lang w:val="nl-NL"/>
              </w:rPr>
              <w:t>60mH pup meisjes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5319B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</w:t>
            </w:r>
            <w:r w:rsidR="005319BB">
              <w:rPr>
                <w:u w:val="single"/>
                <w:lang w:val="nl-NL"/>
              </w:rPr>
              <w:t>0</w:t>
            </w:r>
            <w:r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ver ben jongens</w:t>
            </w: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C86E3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C86E31">
            <w:pPr>
              <w:rPr>
                <w:lang w:val="nl-NL"/>
              </w:rPr>
            </w:pPr>
            <w:r>
              <w:rPr>
                <w:lang w:val="nl-NL"/>
              </w:rPr>
              <w:t>60mH pup jongens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662BFB">
            <w:pPr>
              <w:rPr>
                <w:lang w:val="nl-NL"/>
              </w:rPr>
            </w:pPr>
            <w:r>
              <w:rPr>
                <w:lang w:val="nl-NL"/>
              </w:rPr>
              <w:t>hoog min jongens</w:t>
            </w: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C86E3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C86E31">
            <w:pPr>
              <w:rPr>
                <w:lang w:val="nl-NL"/>
              </w:rPr>
            </w:pPr>
            <w:r>
              <w:rPr>
                <w:lang w:val="nl-NL"/>
              </w:rPr>
              <w:t>60mH min meisjes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662BFB">
            <w:pPr>
              <w:rPr>
                <w:lang w:val="nl-NL"/>
              </w:rPr>
            </w:pPr>
            <w:r>
              <w:rPr>
                <w:lang w:val="nl-NL"/>
              </w:rPr>
              <w:t>Kogel ben meisjes (1kg)</w:t>
            </w: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C86E3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C86E31">
            <w:pPr>
              <w:rPr>
                <w:lang w:val="nl-NL"/>
              </w:rPr>
            </w:pPr>
            <w:r>
              <w:rPr>
                <w:lang w:val="nl-NL"/>
              </w:rPr>
              <w:t>80mH min jongens (84cm)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Speer min meisjes (400gr)</w:t>
            </w: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662BF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662BFB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5319B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5319BB">
              <w:rPr>
                <w:u w:val="single"/>
                <w:lang w:val="nl-NL"/>
              </w:rPr>
              <w:t>4u45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60m ben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60m ben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5319B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5319BB">
              <w:rPr>
                <w:u w:val="single"/>
                <w:lang w:val="nl-NL"/>
              </w:rPr>
              <w:t>4</w:t>
            </w:r>
            <w:r>
              <w:rPr>
                <w:u w:val="single"/>
                <w:lang w:val="nl-NL"/>
              </w:rPr>
              <w:t>u</w:t>
            </w:r>
            <w:r w:rsidR="005319BB">
              <w:rPr>
                <w:u w:val="single"/>
                <w:lang w:val="nl-NL"/>
              </w:rPr>
              <w:t>4</w:t>
            </w:r>
            <w:r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Kogel pup meisjes (2kg)</w:t>
            </w: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60m pup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Speer miniemen jongens (400gr)</w:t>
            </w: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60m pup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5319B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5319BB">
              <w:rPr>
                <w:u w:val="single"/>
                <w:lang w:val="nl-NL"/>
              </w:rPr>
              <w:t>4</w:t>
            </w:r>
            <w:r>
              <w:rPr>
                <w:u w:val="single"/>
                <w:lang w:val="nl-NL"/>
              </w:rPr>
              <w:t>u</w:t>
            </w:r>
            <w:r w:rsidR="005319BB">
              <w:rPr>
                <w:u w:val="single"/>
                <w:lang w:val="nl-NL"/>
              </w:rPr>
              <w:t>4</w:t>
            </w:r>
            <w:r>
              <w:rPr>
                <w:u w:val="single"/>
                <w:lang w:val="nl-NL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 xml:space="preserve">ver pupillen jongens </w:t>
            </w: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80m min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80m min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5319B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</w:t>
            </w:r>
            <w:r w:rsidR="005319BB">
              <w:rPr>
                <w:u w:val="single"/>
                <w:lang w:val="nl-NL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Hoog min meisjes</w:t>
            </w: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5319B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</w:t>
            </w:r>
            <w:r w:rsidR="005319BB">
              <w:rPr>
                <w:u w:val="single"/>
                <w:lang w:val="nl-NL"/>
              </w:rPr>
              <w:t>1</w:t>
            </w:r>
            <w:r>
              <w:rPr>
                <w:u w:val="single"/>
                <w:lang w:val="nl-NL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150m min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662BFB">
            <w:pPr>
              <w:rPr>
                <w:lang w:val="nl-NL"/>
              </w:rPr>
            </w:pP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150m min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5319B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5319BB">
              <w:rPr>
                <w:u w:val="single"/>
                <w:lang w:val="nl-NL"/>
              </w:rPr>
              <w:t>5</w:t>
            </w:r>
            <w:r>
              <w:rPr>
                <w:u w:val="single"/>
                <w:lang w:val="nl-NL"/>
              </w:rPr>
              <w:t>u</w:t>
            </w:r>
            <w:r w:rsidR="005319BB">
              <w:rPr>
                <w:u w:val="single"/>
                <w:lang w:val="nl-NL"/>
              </w:rPr>
              <w:t>3</w:t>
            </w:r>
            <w:r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D83B74">
            <w:pPr>
              <w:rPr>
                <w:lang w:val="nl-NL"/>
              </w:rPr>
            </w:pPr>
            <w:r>
              <w:rPr>
                <w:lang w:val="nl-NL"/>
              </w:rPr>
              <w:t>ver pupillen meisjes</w:t>
            </w: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D83B7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D83B74">
            <w:pPr>
              <w:rPr>
                <w:lang w:val="nl-NL"/>
              </w:rPr>
            </w:pPr>
            <w:r>
              <w:rPr>
                <w:lang w:val="nl-NL"/>
              </w:rPr>
              <w:t>Kogel ben jongens (1kg)</w:t>
            </w: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5319B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5319BB">
              <w:rPr>
                <w:u w:val="single"/>
                <w:lang w:val="nl-NL"/>
              </w:rPr>
              <w:t>6</w:t>
            </w:r>
            <w:r>
              <w:rPr>
                <w:u w:val="single"/>
                <w:lang w:val="nl-NL"/>
              </w:rPr>
              <w:t>u</w:t>
            </w:r>
            <w:r w:rsidR="005319BB">
              <w:rPr>
                <w:u w:val="single"/>
                <w:lang w:val="nl-NL"/>
              </w:rPr>
              <w:t>4</w:t>
            </w:r>
            <w:r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600m ben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662BFB">
            <w:pPr>
              <w:rPr>
                <w:lang w:val="nl-NL"/>
              </w:rPr>
            </w:pPr>
            <w:r>
              <w:rPr>
                <w:lang w:val="nl-NL"/>
              </w:rPr>
              <w:t>Hockey pupillen jongens</w:t>
            </w: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600m ben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Ver min jongens</w:t>
            </w: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1000m pup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1000m pup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5319B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</w:t>
            </w:r>
            <w:r w:rsidR="005319BB">
              <w:rPr>
                <w:u w:val="single"/>
                <w:lang w:val="nl-NL"/>
              </w:rPr>
              <w:t>1</w:t>
            </w:r>
            <w:r>
              <w:rPr>
                <w:u w:val="single"/>
                <w:lang w:val="nl-NL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ver ben meisjes</w:t>
            </w: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1000m min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1000m min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5319B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</w:t>
            </w:r>
            <w:r w:rsidR="005319BB">
              <w:rPr>
                <w:u w:val="single"/>
                <w:lang w:val="nl-NL"/>
              </w:rPr>
              <w:t>2</w:t>
            </w:r>
            <w:r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kogel pupillen jongens (2kg)</w:t>
            </w: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hockey pupillen meisjes</w:t>
            </w: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 w:rsidP="005319B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</w:t>
            </w:r>
            <w:r w:rsidR="005319BB">
              <w:rPr>
                <w:u w:val="single"/>
                <w:lang w:val="nl-NL"/>
              </w:rPr>
              <w:t>2</w:t>
            </w:r>
            <w:r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Aflossingen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Ver min meisjes</w:t>
            </w: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  <w:r>
              <w:rPr>
                <w:lang w:val="nl-NL"/>
              </w:rPr>
              <w:t>medaille-uitreiking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</w:p>
        </w:tc>
      </w:tr>
      <w:tr w:rsidR="003D328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D3287" w:rsidRDefault="003D3287">
            <w:pPr>
              <w:rPr>
                <w:lang w:val="nl-NL"/>
              </w:rPr>
            </w:pPr>
          </w:p>
        </w:tc>
      </w:tr>
    </w:tbl>
    <w:p w:rsidR="0023115D" w:rsidRDefault="0023115D">
      <w:pPr>
        <w:rPr>
          <w:sz w:val="18"/>
          <w:lang w:val="nl-NL"/>
        </w:rPr>
      </w:pPr>
    </w:p>
    <w:p w:rsidR="0023115D" w:rsidRDefault="0023115D">
      <w:pPr>
        <w:pStyle w:val="Kop2"/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jc w:val="center"/>
        <w:rPr>
          <w:i/>
          <w:lang w:val="nl-NL"/>
        </w:rPr>
      </w:pPr>
      <w:r>
        <w:rPr>
          <w:i/>
          <w:lang w:val="nl-NL"/>
        </w:rPr>
        <w:t>Medailles voor de eerste drie van elke proef</w:t>
      </w:r>
    </w:p>
    <w:p w:rsidR="002577E2" w:rsidRDefault="002577E2">
      <w:pPr>
        <w:pStyle w:val="Kop2"/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jc w:val="center"/>
        <w:rPr>
          <w:i/>
          <w:lang w:val="nl-NL"/>
        </w:rPr>
      </w:pPr>
      <w:r>
        <w:rPr>
          <w:i/>
          <w:lang w:val="nl-NL"/>
        </w:rPr>
        <w:t>Aflossing : eerste club</w:t>
      </w:r>
    </w:p>
    <w:p w:rsidR="0023115D" w:rsidRDefault="0023115D">
      <w:pPr>
        <w:pStyle w:val="Kop2"/>
        <w:jc w:val="center"/>
        <w:rPr>
          <w:lang w:val="nl-NL"/>
        </w:rPr>
      </w:pPr>
    </w:p>
    <w:sectPr w:rsidR="0023115D" w:rsidSect="003E0C92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seAntiq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intFractionalCharacterWidth/>
  <w:embedSystemFonts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compat>
    <w:balanceSingleByteDoubleByteWidth/>
    <w:doNotLeaveBackslashAlone/>
    <w:ulTrailSpace/>
    <w:doNotExpandShiftReturn/>
  </w:compat>
  <w:rsids>
    <w:rsidRoot w:val="00CF4930"/>
    <w:rsid w:val="00047AC7"/>
    <w:rsid w:val="00076675"/>
    <w:rsid w:val="000C6C92"/>
    <w:rsid w:val="000D6072"/>
    <w:rsid w:val="000E7232"/>
    <w:rsid w:val="000F5EA0"/>
    <w:rsid w:val="00194EE4"/>
    <w:rsid w:val="0023115D"/>
    <w:rsid w:val="002577E2"/>
    <w:rsid w:val="003D3287"/>
    <w:rsid w:val="003E0C92"/>
    <w:rsid w:val="00414997"/>
    <w:rsid w:val="0045250E"/>
    <w:rsid w:val="004C213A"/>
    <w:rsid w:val="005319BB"/>
    <w:rsid w:val="0054626B"/>
    <w:rsid w:val="00575F9A"/>
    <w:rsid w:val="00591E5C"/>
    <w:rsid w:val="005B0389"/>
    <w:rsid w:val="0060407C"/>
    <w:rsid w:val="00640FEE"/>
    <w:rsid w:val="00662BFB"/>
    <w:rsid w:val="00713715"/>
    <w:rsid w:val="00716437"/>
    <w:rsid w:val="00723347"/>
    <w:rsid w:val="00834BE7"/>
    <w:rsid w:val="00914A38"/>
    <w:rsid w:val="009D237B"/>
    <w:rsid w:val="00A8773D"/>
    <w:rsid w:val="00A96F0B"/>
    <w:rsid w:val="00A978A2"/>
    <w:rsid w:val="00AF38B6"/>
    <w:rsid w:val="00B10271"/>
    <w:rsid w:val="00B141EE"/>
    <w:rsid w:val="00B21BB3"/>
    <w:rsid w:val="00C12718"/>
    <w:rsid w:val="00C674F4"/>
    <w:rsid w:val="00C859C3"/>
    <w:rsid w:val="00C86C60"/>
    <w:rsid w:val="00CA6B78"/>
    <w:rsid w:val="00CF4930"/>
    <w:rsid w:val="00D63519"/>
    <w:rsid w:val="00DD629A"/>
    <w:rsid w:val="00DE068E"/>
    <w:rsid w:val="00E05904"/>
    <w:rsid w:val="00E618A8"/>
    <w:rsid w:val="00EE76CD"/>
    <w:rsid w:val="00F44E66"/>
    <w:rsid w:val="00F4550C"/>
    <w:rsid w:val="00F95EA3"/>
    <w:rsid w:val="00FC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E0C9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3E0C92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3E0C92"/>
    <w:pPr>
      <w:outlineLvl w:val="1"/>
    </w:pPr>
    <w:rPr>
      <w:rFonts w:ascii="ProseAntique" w:hAnsi="ProseAntique"/>
      <w:b/>
      <w:smallCaps/>
      <w:sz w:val="36"/>
    </w:rPr>
  </w:style>
  <w:style w:type="paragraph" w:styleId="Kop3">
    <w:name w:val="heading 3"/>
    <w:basedOn w:val="Standaard"/>
    <w:next w:val="Standaard"/>
    <w:qFormat/>
    <w:rsid w:val="003E0C92"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BPM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UUR-BPM</Template>
  <TotalTime>2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ATLETIEKCLUB  VITA</vt:lpstr>
    </vt:vector>
  </TitlesOfParts>
  <Company>Fin.be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Eddy</cp:lastModifiedBy>
  <cp:revision>6</cp:revision>
  <cp:lastPrinted>2008-12-28T12:05:00Z</cp:lastPrinted>
  <dcterms:created xsi:type="dcterms:W3CDTF">2017-01-27T20:15:00Z</dcterms:created>
  <dcterms:modified xsi:type="dcterms:W3CDTF">2017-02-27T21:41:00Z</dcterms:modified>
</cp:coreProperties>
</file>